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642E12" w:rsidRDefault="00B3448B" w:rsidP="00B3448B"/>
    <w:p w:rsidR="00B3448B" w:rsidRPr="00710271" w:rsidRDefault="00B3448B" w:rsidP="00B3448B">
      <w:r w:rsidRPr="00710271">
        <w:t xml:space="preserve">Наименование </w:t>
      </w:r>
      <w:proofErr w:type="spellStart"/>
      <w:r>
        <w:t>организации</w:t>
      </w:r>
      <w:r w:rsidRPr="00710271">
        <w:t>:</w:t>
      </w:r>
      <w:r w:rsidR="006F4BB6"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6C200D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="006F4BB6" w:rsidRPr="00883461">
        <w:rPr>
          <w:rStyle w:val="a9"/>
        </w:rPr>
        <w:fldChar w:fldCharType="separate"/>
      </w:r>
      <w:r w:rsidR="006C200D" w:rsidRPr="006C200D">
        <w:rPr>
          <w:rStyle w:val="a9"/>
        </w:rPr>
        <w:t>Общество</w:t>
      </w:r>
      <w:proofErr w:type="spellEnd"/>
      <w:r w:rsidR="006C200D" w:rsidRPr="006C200D">
        <w:rPr>
          <w:rStyle w:val="a9"/>
        </w:rPr>
        <w:t xml:space="preserve"> с ограниченной ответственностью "Прайт-Люкс-Т"</w:t>
      </w:r>
      <w:r w:rsidR="006F4BB6"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6C200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3118" w:type="dxa"/>
            <w:vAlign w:val="center"/>
          </w:tcPr>
          <w:p w:rsidR="00AF1EDF" w:rsidRPr="00F06873" w:rsidRDefault="006C200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063" w:type="dxa"/>
            <w:vAlign w:val="center"/>
          </w:tcPr>
          <w:p w:rsidR="00AF1EDF" w:rsidRPr="00F06873" w:rsidRDefault="006C200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64" w:type="dxa"/>
            <w:vAlign w:val="center"/>
          </w:tcPr>
          <w:p w:rsidR="00AF1EDF" w:rsidRPr="00F06873" w:rsidRDefault="006C200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169" w:type="dxa"/>
            <w:vAlign w:val="center"/>
          </w:tcPr>
          <w:p w:rsidR="00AF1EDF" w:rsidRPr="00F06873" w:rsidRDefault="006C200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169" w:type="dxa"/>
            <w:vAlign w:val="center"/>
          </w:tcPr>
          <w:p w:rsidR="00AF1EDF" w:rsidRPr="00F06873" w:rsidRDefault="006C200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F06873" w:rsidRDefault="006C200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6C200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6C200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6C200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3118" w:type="dxa"/>
            <w:vAlign w:val="center"/>
          </w:tcPr>
          <w:p w:rsidR="00AF1EDF" w:rsidRPr="00F06873" w:rsidRDefault="006C200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063" w:type="dxa"/>
            <w:vAlign w:val="center"/>
          </w:tcPr>
          <w:p w:rsidR="00AF1EDF" w:rsidRPr="00F06873" w:rsidRDefault="006C200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64" w:type="dxa"/>
            <w:vAlign w:val="center"/>
          </w:tcPr>
          <w:p w:rsidR="00AF1EDF" w:rsidRPr="00F06873" w:rsidRDefault="006C200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169" w:type="dxa"/>
            <w:vAlign w:val="center"/>
          </w:tcPr>
          <w:p w:rsidR="00AF1EDF" w:rsidRPr="00F06873" w:rsidRDefault="006C200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169" w:type="dxa"/>
            <w:vAlign w:val="center"/>
          </w:tcPr>
          <w:p w:rsidR="00AF1EDF" w:rsidRPr="00F06873" w:rsidRDefault="006C200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:rsidR="00AF1EDF" w:rsidRPr="00F06873" w:rsidRDefault="006C200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6C200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6C200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6C200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18" w:type="dxa"/>
            <w:vAlign w:val="center"/>
          </w:tcPr>
          <w:p w:rsidR="00AF1EDF" w:rsidRPr="00F06873" w:rsidRDefault="006C200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6C200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6C200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AF1EDF" w:rsidRPr="00F06873" w:rsidRDefault="006C200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6C200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6C200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6C200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6C200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6C200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6C200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6C200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6C200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6C200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6C200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6C200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6C200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6C200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6C200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6C200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6C200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6C200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6C200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6C200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6C200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6C200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6C200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6C200D" w:rsidRDefault="00F06873" w:rsidP="006C200D">
      <w:pPr>
        <w:jc w:val="right"/>
        <w:rPr>
          <w:sz w:val="20"/>
        </w:rPr>
      </w:pPr>
      <w:r w:rsidRPr="00F06873">
        <w:t>Таблица 2</w:t>
      </w:r>
      <w:r w:rsidR="006F4BB6">
        <w:fldChar w:fldCharType="begin"/>
      </w:r>
      <w:r w:rsidR="006C200D">
        <w:instrText xml:space="preserve"> INCLUDETEXT  "D:\\Работа\\База ПМТ\\ARMv51_files\\sv_ved_org_41.xml" \! \t "C:\\Program Files (x86)\\Аттестация-5.1\\xsl\\per_rm\\form2_01.xsl"  \* MERGEFORMAT </w:instrText>
      </w:r>
      <w:r w:rsidR="006F4BB6">
        <w:fldChar w:fldCharType="separate"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5" w:type="dxa"/>
          <w:right w:w="75" w:type="dxa"/>
        </w:tblCellMar>
        <w:tblLook w:val="04A0"/>
      </w:tblPr>
      <w:tblGrid>
        <w:gridCol w:w="1493"/>
        <w:gridCol w:w="3046"/>
        <w:gridCol w:w="345"/>
        <w:gridCol w:w="345"/>
        <w:gridCol w:w="464"/>
        <w:gridCol w:w="375"/>
        <w:gridCol w:w="345"/>
        <w:gridCol w:w="434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635"/>
        <w:gridCol w:w="636"/>
        <w:gridCol w:w="636"/>
        <w:gridCol w:w="636"/>
        <w:gridCol w:w="636"/>
        <w:gridCol w:w="483"/>
        <w:gridCol w:w="439"/>
      </w:tblGrid>
      <w:tr w:rsidR="006C200D">
        <w:trPr>
          <w:divId w:val="12684688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Индивидуальный номер рабочего места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Профессия/должность/специальность работника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Классы (подклассы)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Итоговый класс (подкласс) усл</w:t>
            </w:r>
            <w:r>
              <w:rPr>
                <w:rFonts w:ascii="Times" w:hAnsi="Times" w:cs="Times"/>
                <w:sz w:val="16"/>
                <w:szCs w:val="16"/>
              </w:rPr>
              <w:t>о</w:t>
            </w:r>
            <w:r>
              <w:rPr>
                <w:rFonts w:ascii="Times" w:hAnsi="Times" w:cs="Times"/>
                <w:sz w:val="16"/>
                <w:szCs w:val="16"/>
              </w:rPr>
              <w:t>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Итоговый класс (подкласс) усл</w:t>
            </w:r>
            <w:r>
              <w:rPr>
                <w:rFonts w:ascii="Times" w:hAnsi="Times" w:cs="Times"/>
                <w:sz w:val="16"/>
                <w:szCs w:val="16"/>
              </w:rPr>
              <w:t>о</w:t>
            </w:r>
            <w:r>
              <w:rPr>
                <w:rFonts w:ascii="Times" w:hAnsi="Times" w:cs="Times"/>
                <w:sz w:val="16"/>
                <w:szCs w:val="16"/>
              </w:rPr>
              <w:t>вий труда с учетом эффективного применения СИЗ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Повышенный размер оплаты труда (</w:t>
            </w:r>
            <w:proofErr w:type="spellStart"/>
            <w:r>
              <w:rPr>
                <w:rFonts w:ascii="Times" w:hAnsi="Times" w:cs="Times"/>
                <w:sz w:val="16"/>
                <w:szCs w:val="16"/>
              </w:rPr>
              <w:t>да,нет</w:t>
            </w:r>
            <w:proofErr w:type="spellEnd"/>
            <w:r>
              <w:rPr>
                <w:rFonts w:ascii="Times" w:hAnsi="Times" w:cs="Times"/>
                <w:sz w:val="16"/>
                <w:szCs w:val="16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Ежегодный дополнительный опл</w:t>
            </w:r>
            <w:r>
              <w:rPr>
                <w:rFonts w:ascii="Times" w:hAnsi="Times" w:cs="Times"/>
                <w:sz w:val="16"/>
                <w:szCs w:val="16"/>
              </w:rPr>
              <w:t>а</w:t>
            </w:r>
            <w:r>
              <w:rPr>
                <w:rFonts w:ascii="Times" w:hAnsi="Times" w:cs="Times"/>
                <w:sz w:val="16"/>
                <w:szCs w:val="16"/>
              </w:rPr>
              <w:t>чиваемый отпуск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Молоко или другие равноценные пищевые продукты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Лечебно-профилактическое пит</w:t>
            </w:r>
            <w:r>
              <w:rPr>
                <w:rFonts w:ascii="Times" w:hAnsi="Times" w:cs="Times"/>
                <w:sz w:val="16"/>
                <w:szCs w:val="16"/>
              </w:rPr>
              <w:t>а</w:t>
            </w:r>
            <w:r>
              <w:rPr>
                <w:rFonts w:ascii="Times" w:hAnsi="Times" w:cs="Times"/>
                <w:sz w:val="16"/>
                <w:szCs w:val="16"/>
              </w:rPr>
              <w:t>ние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Льготное пенсионное обеспечение (да/нет)</w:t>
            </w:r>
          </w:p>
        </w:tc>
      </w:tr>
      <w:tr w:rsidR="006C200D">
        <w:trPr>
          <w:divId w:val="1268468876"/>
          <w:trHeight w:val="22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химический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биологический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 xml:space="preserve">аэрозоли преимущественно </w:t>
            </w:r>
            <w:proofErr w:type="spellStart"/>
            <w:r>
              <w:rPr>
                <w:rFonts w:ascii="Times" w:hAnsi="Times" w:cs="Times"/>
                <w:sz w:val="16"/>
                <w:szCs w:val="16"/>
              </w:rPr>
              <w:t>фиброгенного</w:t>
            </w:r>
            <w:proofErr w:type="spellEnd"/>
            <w:r>
              <w:rPr>
                <w:rFonts w:ascii="Times" w:hAnsi="Times" w:cs="Times"/>
                <w:sz w:val="16"/>
                <w:szCs w:val="16"/>
              </w:rPr>
              <w:t xml:space="preserve">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шум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инфразвук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ультразвук воздушный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вибрация общая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вибрация локальная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микроклимат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световая среда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напряженность трудового пр</w:t>
            </w:r>
            <w:r>
              <w:rPr>
                <w:rFonts w:ascii="Times" w:hAnsi="Times" w:cs="Times"/>
                <w:sz w:val="16"/>
                <w:szCs w:val="16"/>
              </w:rPr>
              <w:t>о</w:t>
            </w:r>
            <w:r>
              <w:rPr>
                <w:rFonts w:ascii="Times" w:hAnsi="Times" w:cs="Times"/>
                <w:sz w:val="16"/>
                <w:szCs w:val="16"/>
              </w:rPr>
              <w:t>цесса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</w:p>
        </w:tc>
      </w:tr>
      <w:tr w:rsidR="006C200D">
        <w:trPr>
          <w:divId w:val="1268468876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15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16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18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19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21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24</w:t>
            </w:r>
          </w:p>
        </w:tc>
      </w:tr>
      <w:tr w:rsidR="006C200D">
        <w:trPr>
          <w:divId w:val="126846887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Администрация </w:t>
            </w:r>
          </w:p>
        </w:tc>
      </w:tr>
      <w:tr w:rsidR="006C200D">
        <w:trPr>
          <w:divId w:val="12684688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Генеральный 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6C200D">
        <w:trPr>
          <w:divId w:val="12684688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Заместитель генерального директора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6C200D">
        <w:trPr>
          <w:divId w:val="12684688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Заместитель генерального директора по развитию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6C200D">
        <w:trPr>
          <w:divId w:val="12684688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Консультант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6C200D">
        <w:trPr>
          <w:divId w:val="12684688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Курьер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6C200D">
        <w:trPr>
          <w:divId w:val="12684688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Юрист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6C200D">
        <w:trPr>
          <w:divId w:val="126846887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Отдел развития</w:t>
            </w:r>
          </w:p>
        </w:tc>
      </w:tr>
      <w:tr w:rsidR="006C200D">
        <w:trPr>
          <w:divId w:val="12684688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6C200D">
        <w:trPr>
          <w:divId w:val="12684688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Ведущий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6C200D">
        <w:trPr>
          <w:divId w:val="126846887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Служба производственно-технического обеспечения</w:t>
            </w:r>
          </w:p>
        </w:tc>
      </w:tr>
      <w:tr w:rsidR="006C200D">
        <w:trPr>
          <w:divId w:val="12684688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Технический 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6C200D">
        <w:trPr>
          <w:divId w:val="12684688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Главный 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6C200D">
        <w:trPr>
          <w:divId w:val="12684688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Главный энергетик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6C200D">
        <w:trPr>
          <w:divId w:val="12684688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Ведущий специалист производс</w:t>
            </w:r>
            <w:r>
              <w:rPr>
                <w:rFonts w:ascii="Times" w:hAnsi="Times" w:cs="Times"/>
                <w:sz w:val="18"/>
                <w:szCs w:val="18"/>
              </w:rPr>
              <w:t>т</w:t>
            </w:r>
            <w:r>
              <w:rPr>
                <w:rFonts w:ascii="Times" w:hAnsi="Times" w:cs="Times"/>
                <w:sz w:val="18"/>
                <w:szCs w:val="18"/>
              </w:rPr>
              <w:t>венного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6C200D">
        <w:trPr>
          <w:divId w:val="12684688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Заместитель главного инженера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6C200D">
        <w:trPr>
          <w:divId w:val="12684688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Инженер КИП и 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6C200D">
        <w:trPr>
          <w:divId w:val="12684688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Инженер-строитель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6C200D">
        <w:trPr>
          <w:divId w:val="12684688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6C200D">
        <w:trPr>
          <w:divId w:val="12684688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по ремонту и монтажу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6C200D">
        <w:trPr>
          <w:divId w:val="12684688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Разнорабочий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6C200D">
        <w:trPr>
          <w:divId w:val="12684688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6C200D">
        <w:trPr>
          <w:divId w:val="12684688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Уборщик производственных и сл</w:t>
            </w:r>
            <w:r>
              <w:rPr>
                <w:rFonts w:ascii="Times" w:hAnsi="Times" w:cs="Times"/>
                <w:sz w:val="18"/>
                <w:szCs w:val="18"/>
              </w:rPr>
              <w:t>у</w:t>
            </w:r>
            <w:r>
              <w:rPr>
                <w:rFonts w:ascii="Times" w:hAnsi="Times" w:cs="Times"/>
                <w:sz w:val="18"/>
                <w:szCs w:val="18"/>
              </w:rPr>
              <w:t>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6C200D">
        <w:trPr>
          <w:divId w:val="126846887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Транспортный отдел </w:t>
            </w:r>
          </w:p>
        </w:tc>
      </w:tr>
      <w:tr w:rsidR="006C200D">
        <w:trPr>
          <w:divId w:val="12684688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Начальник транспортного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6C200D">
        <w:trPr>
          <w:divId w:val="12684688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Главный механик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6C200D">
        <w:trPr>
          <w:divId w:val="12684688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23А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Механик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6C200D">
        <w:trPr>
          <w:divId w:val="12684688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24А (23А)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Механик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6C200D">
        <w:trPr>
          <w:divId w:val="12684688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Водитель-экспедитор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6C200D">
        <w:trPr>
          <w:divId w:val="12684688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Водитель-экспедитор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6C200D">
        <w:trPr>
          <w:divId w:val="12684688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Водитель-экспедитор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6C200D">
        <w:trPr>
          <w:divId w:val="12684688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Водитель-экспедитор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6C200D">
        <w:trPr>
          <w:divId w:val="12684688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Водитель-экспедитор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6C200D">
        <w:trPr>
          <w:divId w:val="12684688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Водитель-экспедитор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6C200D">
        <w:trPr>
          <w:divId w:val="12684688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Водитель-экспедитор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6C200D">
        <w:trPr>
          <w:divId w:val="12684688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Водитель-экспедитор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6C200D">
        <w:trPr>
          <w:divId w:val="12684688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Водитель-экспедитор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6C200D">
        <w:trPr>
          <w:divId w:val="12684688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Водитель-экспедитор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6C200D">
        <w:trPr>
          <w:divId w:val="12684688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Водитель-экспедитор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6C200D">
        <w:trPr>
          <w:divId w:val="12684688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Водитель-экспедитор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6C200D">
        <w:trPr>
          <w:divId w:val="12684688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Водитель-экспедитор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6C200D">
        <w:trPr>
          <w:divId w:val="12684688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Водитель-экспедитор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6C200D">
        <w:trPr>
          <w:divId w:val="12684688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Водитель-экспедитор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6C200D">
        <w:trPr>
          <w:divId w:val="12684688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Водитель-экспедитор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6C200D">
        <w:trPr>
          <w:divId w:val="12684688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Водитель-экспедитор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6C200D">
        <w:trPr>
          <w:divId w:val="12684688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Водитель-экспедитор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6C200D">
        <w:trPr>
          <w:divId w:val="12684688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Водитель-экспедитор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6C200D">
        <w:trPr>
          <w:divId w:val="12684688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Водитель-экспедитор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6C200D">
        <w:trPr>
          <w:divId w:val="12684688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Водитель-экспедитор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6C200D">
        <w:trPr>
          <w:divId w:val="12684688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Водитель-экспедитор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6C200D">
        <w:trPr>
          <w:divId w:val="12684688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Водитель-экспедитор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6C200D">
        <w:trPr>
          <w:divId w:val="12684688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Водитель-экспедитор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6C200D">
        <w:trPr>
          <w:divId w:val="12684688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Водитель-экспедитор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6C200D">
        <w:trPr>
          <w:divId w:val="12684688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Тракторист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6C200D">
        <w:trPr>
          <w:divId w:val="126846887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Дежурная служба </w:t>
            </w:r>
          </w:p>
        </w:tc>
      </w:tr>
      <w:tr w:rsidR="006C200D">
        <w:trPr>
          <w:divId w:val="12684688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Начальник смены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6C200D">
        <w:trPr>
          <w:divId w:val="12684688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Оператор-диспетчер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6C200D">
        <w:trPr>
          <w:divId w:val="12684688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Оператор ГНС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6C200D">
        <w:trPr>
          <w:divId w:val="12684688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Оператор ГНС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6C200D">
        <w:trPr>
          <w:divId w:val="126846887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Обособленное подразделение</w:t>
            </w:r>
          </w:p>
        </w:tc>
      </w:tr>
      <w:tr w:rsidR="006C200D">
        <w:trPr>
          <w:divId w:val="12684688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Специалист по охране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00D" w:rsidRDefault="006C200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</w:tbl>
    <w:p w:rsidR="0065289A" w:rsidRDefault="006F4BB6" w:rsidP="006C200D">
      <w:pPr>
        <w:jc w:val="right"/>
        <w:rPr>
          <w:sz w:val="18"/>
          <w:szCs w:val="18"/>
          <w:lang w:val="en-US"/>
        </w:rPr>
      </w:pPr>
      <w:r>
        <w:fldChar w:fldCharType="end"/>
      </w: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="006F4BB6"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fill_date</w:instrText>
      </w:r>
      <w:r w:rsidRPr="00883461">
        <w:rPr>
          <w:rStyle w:val="a9"/>
        </w:rPr>
        <w:instrText xml:space="preserve"> \* MERGEFORMAT </w:instrText>
      </w:r>
      <w:r w:rsidR="006F4BB6" w:rsidRPr="00883461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6C200D" w:rsidP="009D6532">
            <w:pPr>
              <w:pStyle w:val="aa"/>
            </w:pPr>
            <w:r>
              <w:t xml:space="preserve">Заместитель генерального директора 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6" w:name="com_pred"/>
            <w:bookmarkEnd w:id="6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6C200D" w:rsidP="009D6532">
            <w:pPr>
              <w:pStyle w:val="aa"/>
            </w:pPr>
            <w:r>
              <w:t>Васин Алексей Владимирович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7" w:name="s070_1"/>
            <w:bookmarkEnd w:id="7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Pr="00642E12" w:rsidRDefault="009D6532" w:rsidP="009D6532">
      <w:bookmarkStart w:id="8" w:name="_GoBack"/>
      <w:bookmarkEnd w:id="8"/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6C200D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6C200D" w:rsidP="009D6532">
            <w:pPr>
              <w:pStyle w:val="aa"/>
            </w:pPr>
            <w:r>
              <w:t>Технический директор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6C200D" w:rsidP="009D6532">
            <w:pPr>
              <w:pStyle w:val="aa"/>
            </w:pPr>
            <w:proofErr w:type="spellStart"/>
            <w:r>
              <w:t>Мкртычан</w:t>
            </w:r>
            <w:proofErr w:type="spellEnd"/>
            <w:r>
              <w:t xml:space="preserve"> Альберт </w:t>
            </w:r>
            <w:proofErr w:type="spellStart"/>
            <w:r>
              <w:t>Арташович</w:t>
            </w:r>
            <w:proofErr w:type="spellEnd"/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6C200D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6C200D" w:rsidRPr="006C200D" w:rsidTr="006C200D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200D" w:rsidRPr="006C200D" w:rsidRDefault="006C200D" w:rsidP="009D6532">
            <w:pPr>
              <w:pStyle w:val="aa"/>
            </w:pPr>
            <w:r>
              <w:t>Заместитель главного инженера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C200D" w:rsidRPr="006C200D" w:rsidRDefault="006C200D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200D" w:rsidRPr="006C200D" w:rsidRDefault="006C200D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C200D" w:rsidRPr="006C200D" w:rsidRDefault="006C200D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200D" w:rsidRPr="006C200D" w:rsidRDefault="006C200D" w:rsidP="009D6532">
            <w:pPr>
              <w:pStyle w:val="aa"/>
            </w:pPr>
            <w:proofErr w:type="spellStart"/>
            <w:r>
              <w:t>Критюк</w:t>
            </w:r>
            <w:proofErr w:type="spellEnd"/>
            <w:r>
              <w:t xml:space="preserve"> Владимир </w:t>
            </w:r>
            <w:proofErr w:type="spellStart"/>
            <w:r>
              <w:t>Арташович</w:t>
            </w:r>
            <w:proofErr w:type="spellEnd"/>
          </w:p>
        </w:tc>
        <w:tc>
          <w:tcPr>
            <w:tcW w:w="284" w:type="dxa"/>
            <w:shd w:val="clear" w:color="auto" w:fill="auto"/>
            <w:vAlign w:val="bottom"/>
          </w:tcPr>
          <w:p w:rsidR="006C200D" w:rsidRPr="006C200D" w:rsidRDefault="006C200D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200D" w:rsidRPr="006C200D" w:rsidRDefault="006C200D" w:rsidP="009D6532">
            <w:pPr>
              <w:pStyle w:val="aa"/>
            </w:pPr>
          </w:p>
        </w:tc>
      </w:tr>
      <w:tr w:rsidR="006C200D" w:rsidRPr="006C200D" w:rsidTr="006C200D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C200D" w:rsidRPr="006C200D" w:rsidRDefault="006C200D" w:rsidP="009D6532">
            <w:pPr>
              <w:pStyle w:val="aa"/>
              <w:rPr>
                <w:vertAlign w:val="superscript"/>
              </w:rPr>
            </w:pPr>
            <w:r w:rsidRPr="006C200D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C200D" w:rsidRPr="006C200D" w:rsidRDefault="006C200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C200D" w:rsidRPr="006C200D" w:rsidRDefault="006C200D" w:rsidP="009D6532">
            <w:pPr>
              <w:pStyle w:val="aa"/>
              <w:rPr>
                <w:vertAlign w:val="superscript"/>
              </w:rPr>
            </w:pPr>
            <w:r w:rsidRPr="006C200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C200D" w:rsidRPr="006C200D" w:rsidRDefault="006C200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C200D" w:rsidRPr="006C200D" w:rsidRDefault="006C200D" w:rsidP="009D6532">
            <w:pPr>
              <w:pStyle w:val="aa"/>
              <w:rPr>
                <w:vertAlign w:val="superscript"/>
              </w:rPr>
            </w:pPr>
            <w:r w:rsidRPr="006C200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C200D" w:rsidRPr="006C200D" w:rsidRDefault="006C200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C200D" w:rsidRPr="006C200D" w:rsidRDefault="006C200D" w:rsidP="009D6532">
            <w:pPr>
              <w:pStyle w:val="aa"/>
              <w:rPr>
                <w:vertAlign w:val="superscript"/>
              </w:rPr>
            </w:pPr>
            <w:r w:rsidRPr="006C200D">
              <w:rPr>
                <w:vertAlign w:val="superscript"/>
              </w:rPr>
              <w:t>(дата)</w:t>
            </w:r>
          </w:p>
        </w:tc>
      </w:tr>
      <w:tr w:rsidR="006C200D" w:rsidRPr="006C200D" w:rsidTr="006C200D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200D" w:rsidRPr="006C200D" w:rsidRDefault="006C200D" w:rsidP="009D6532">
            <w:pPr>
              <w:pStyle w:val="aa"/>
            </w:pPr>
            <w:r>
              <w:t>Ведущий специалист отдела ПК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C200D" w:rsidRPr="006C200D" w:rsidRDefault="006C200D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200D" w:rsidRPr="006C200D" w:rsidRDefault="006C200D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C200D" w:rsidRPr="006C200D" w:rsidRDefault="006C200D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200D" w:rsidRPr="006C200D" w:rsidRDefault="006C200D" w:rsidP="009D6532">
            <w:pPr>
              <w:pStyle w:val="aa"/>
            </w:pPr>
            <w:r>
              <w:t xml:space="preserve">Магомедов Магомед </w:t>
            </w:r>
            <w:proofErr w:type="spellStart"/>
            <w:r>
              <w:t>Газимагом</w:t>
            </w:r>
            <w:r>
              <w:t>е</w:t>
            </w:r>
            <w:r>
              <w:t>дович</w:t>
            </w:r>
            <w:proofErr w:type="spellEnd"/>
          </w:p>
        </w:tc>
        <w:tc>
          <w:tcPr>
            <w:tcW w:w="284" w:type="dxa"/>
            <w:shd w:val="clear" w:color="auto" w:fill="auto"/>
            <w:vAlign w:val="bottom"/>
          </w:tcPr>
          <w:p w:rsidR="006C200D" w:rsidRPr="006C200D" w:rsidRDefault="006C200D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200D" w:rsidRPr="006C200D" w:rsidRDefault="006C200D" w:rsidP="009D6532">
            <w:pPr>
              <w:pStyle w:val="aa"/>
            </w:pPr>
          </w:p>
        </w:tc>
      </w:tr>
      <w:tr w:rsidR="006C200D" w:rsidRPr="006C200D" w:rsidTr="006C200D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C200D" w:rsidRPr="006C200D" w:rsidRDefault="006C200D" w:rsidP="009D6532">
            <w:pPr>
              <w:pStyle w:val="aa"/>
              <w:rPr>
                <w:vertAlign w:val="superscript"/>
              </w:rPr>
            </w:pPr>
            <w:r w:rsidRPr="006C200D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C200D" w:rsidRPr="006C200D" w:rsidRDefault="006C200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C200D" w:rsidRPr="006C200D" w:rsidRDefault="006C200D" w:rsidP="009D6532">
            <w:pPr>
              <w:pStyle w:val="aa"/>
              <w:rPr>
                <w:vertAlign w:val="superscript"/>
              </w:rPr>
            </w:pPr>
            <w:r w:rsidRPr="006C200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C200D" w:rsidRPr="006C200D" w:rsidRDefault="006C200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C200D" w:rsidRPr="006C200D" w:rsidRDefault="006C200D" w:rsidP="009D6532">
            <w:pPr>
              <w:pStyle w:val="aa"/>
              <w:rPr>
                <w:vertAlign w:val="superscript"/>
              </w:rPr>
            </w:pPr>
            <w:r w:rsidRPr="006C200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C200D" w:rsidRPr="006C200D" w:rsidRDefault="006C200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C200D" w:rsidRPr="006C200D" w:rsidRDefault="006C200D" w:rsidP="009D6532">
            <w:pPr>
              <w:pStyle w:val="aa"/>
              <w:rPr>
                <w:vertAlign w:val="superscript"/>
              </w:rPr>
            </w:pPr>
            <w:r w:rsidRPr="006C200D">
              <w:rPr>
                <w:vertAlign w:val="superscript"/>
              </w:rPr>
              <w:t>(дата)</w:t>
            </w:r>
          </w:p>
        </w:tc>
      </w:tr>
      <w:tr w:rsidR="006C200D" w:rsidRPr="006C200D" w:rsidTr="006C200D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200D" w:rsidRPr="006C200D" w:rsidRDefault="006C200D" w:rsidP="009D6532">
            <w:pPr>
              <w:pStyle w:val="aa"/>
            </w:pPr>
            <w:r>
              <w:t>Специалист по ОТ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C200D" w:rsidRPr="006C200D" w:rsidRDefault="006C200D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200D" w:rsidRPr="006C200D" w:rsidRDefault="006C200D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C200D" w:rsidRPr="006C200D" w:rsidRDefault="006C200D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200D" w:rsidRPr="006C200D" w:rsidRDefault="006C200D" w:rsidP="009D6532">
            <w:pPr>
              <w:pStyle w:val="aa"/>
            </w:pPr>
            <w:r>
              <w:t>Рябовалов Алексей Дмитриевич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C200D" w:rsidRPr="006C200D" w:rsidRDefault="006C200D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200D" w:rsidRPr="006C200D" w:rsidRDefault="006C200D" w:rsidP="009D6532">
            <w:pPr>
              <w:pStyle w:val="aa"/>
            </w:pPr>
          </w:p>
        </w:tc>
      </w:tr>
      <w:tr w:rsidR="006C200D" w:rsidRPr="006C200D" w:rsidTr="006C200D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C200D" w:rsidRPr="006C200D" w:rsidRDefault="006C200D" w:rsidP="009D6532">
            <w:pPr>
              <w:pStyle w:val="aa"/>
              <w:rPr>
                <w:vertAlign w:val="superscript"/>
              </w:rPr>
            </w:pPr>
            <w:r w:rsidRPr="006C200D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C200D" w:rsidRPr="006C200D" w:rsidRDefault="006C200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C200D" w:rsidRPr="006C200D" w:rsidRDefault="006C200D" w:rsidP="009D6532">
            <w:pPr>
              <w:pStyle w:val="aa"/>
              <w:rPr>
                <w:vertAlign w:val="superscript"/>
              </w:rPr>
            </w:pPr>
            <w:r w:rsidRPr="006C200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C200D" w:rsidRPr="006C200D" w:rsidRDefault="006C200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C200D" w:rsidRPr="006C200D" w:rsidRDefault="006C200D" w:rsidP="009D6532">
            <w:pPr>
              <w:pStyle w:val="aa"/>
              <w:rPr>
                <w:vertAlign w:val="superscript"/>
              </w:rPr>
            </w:pPr>
            <w:r w:rsidRPr="006C200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C200D" w:rsidRPr="006C200D" w:rsidRDefault="006C200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C200D" w:rsidRPr="006C200D" w:rsidRDefault="006C200D" w:rsidP="009D6532">
            <w:pPr>
              <w:pStyle w:val="aa"/>
              <w:rPr>
                <w:vertAlign w:val="superscript"/>
              </w:rPr>
            </w:pPr>
            <w:r w:rsidRPr="006C200D">
              <w:rPr>
                <w:vertAlign w:val="superscript"/>
              </w:rPr>
              <w:t>(дата)</w:t>
            </w:r>
          </w:p>
        </w:tc>
      </w:tr>
    </w:tbl>
    <w:p w:rsidR="002743B5" w:rsidRPr="003C5C39" w:rsidRDefault="004654AF" w:rsidP="002743B5">
      <w:r w:rsidRPr="004654AF">
        <w:t>Эксперт(-ы)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6C200D" w:rsidTr="006C200D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6C200D" w:rsidRDefault="006C200D" w:rsidP="002743B5">
            <w:pPr>
              <w:pStyle w:val="aa"/>
            </w:pPr>
            <w:r w:rsidRPr="006C200D">
              <w:t>2457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6C200D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6C200D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6C200D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6C200D" w:rsidRDefault="006C200D" w:rsidP="002743B5">
            <w:pPr>
              <w:pStyle w:val="aa"/>
            </w:pPr>
            <w:r w:rsidRPr="006C200D">
              <w:t>Марков Михаил Сергеевич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6C200D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6C200D" w:rsidRDefault="002743B5" w:rsidP="002743B5">
            <w:pPr>
              <w:pStyle w:val="aa"/>
            </w:pPr>
          </w:p>
        </w:tc>
      </w:tr>
      <w:tr w:rsidR="002743B5" w:rsidRPr="006C200D" w:rsidTr="006C200D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6C200D" w:rsidRDefault="006C200D" w:rsidP="002743B5">
            <w:pPr>
              <w:pStyle w:val="aa"/>
              <w:rPr>
                <w:b/>
                <w:vertAlign w:val="superscript"/>
              </w:rPr>
            </w:pPr>
            <w:r w:rsidRPr="006C200D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6C200D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6C200D" w:rsidRDefault="006C200D" w:rsidP="002743B5">
            <w:pPr>
              <w:pStyle w:val="aa"/>
              <w:rPr>
                <w:b/>
                <w:vertAlign w:val="superscript"/>
              </w:rPr>
            </w:pPr>
            <w:r w:rsidRPr="006C200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6C200D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6C200D" w:rsidRDefault="006C200D" w:rsidP="002743B5">
            <w:pPr>
              <w:pStyle w:val="aa"/>
              <w:rPr>
                <w:b/>
                <w:vertAlign w:val="superscript"/>
              </w:rPr>
            </w:pPr>
            <w:r w:rsidRPr="006C200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6C200D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6C200D" w:rsidRDefault="006C200D" w:rsidP="002743B5">
            <w:pPr>
              <w:pStyle w:val="aa"/>
              <w:rPr>
                <w:vertAlign w:val="superscript"/>
              </w:rPr>
            </w:pPr>
            <w:r w:rsidRPr="006C200D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458B" w:rsidRDefault="004F458B" w:rsidP="006C200D">
      <w:r>
        <w:separator/>
      </w:r>
    </w:p>
  </w:endnote>
  <w:endnote w:type="continuationSeparator" w:id="1">
    <w:p w:rsidR="004F458B" w:rsidRDefault="004F458B" w:rsidP="006C20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00D" w:rsidRDefault="006C200D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00D" w:rsidRDefault="006C200D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00D" w:rsidRDefault="006C200D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458B" w:rsidRDefault="004F458B" w:rsidP="006C200D">
      <w:r>
        <w:separator/>
      </w:r>
    </w:p>
  </w:footnote>
  <w:footnote w:type="continuationSeparator" w:id="1">
    <w:p w:rsidR="004F458B" w:rsidRDefault="004F458B" w:rsidP="006C20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00D" w:rsidRDefault="006C200D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00D" w:rsidRDefault="006C200D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00D" w:rsidRDefault="006C200D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activedoc_name" w:val="Документ75"/>
    <w:docVar w:name="adv_info1" w:val="     "/>
    <w:docVar w:name="adv_info2" w:val="     "/>
    <w:docVar w:name="adv_info3" w:val="     "/>
    <w:docVar w:name="ceh_info" w:val="Общество с ограниченной ответственностью &quot;Прайт-Люкс-Т&quot;"/>
    <w:docVar w:name="doc_name" w:val="Документ75"/>
    <w:docVar w:name="doc_type" w:val="5"/>
    <w:docVar w:name="fill_date" w:val="       "/>
    <w:docVar w:name="org_guid" w:val="0FAEE4F3432248A2A51E97D796B7E8C2"/>
    <w:docVar w:name="org_id" w:val="41"/>
    <w:docVar w:name="org_name" w:val="     "/>
    <w:docVar w:name="pers_guids" w:val="3D0684ABD5E541C39AEE9EAE47BB1B03@122-729-466 56"/>
    <w:docVar w:name="pers_snils" w:val="3D0684ABD5E541C39AEE9EAE47BB1B03@122-729-466 56"/>
    <w:docVar w:name="pred_dolg" w:val="Заместитель генерального директора "/>
    <w:docVar w:name="pred_fio" w:val="Васин Алексей Владимирович"/>
    <w:docVar w:name="rbtd_adr" w:val="     "/>
    <w:docVar w:name="rbtd_name" w:val="Общество с ограниченной ответственностью &quot;Прайт-Люкс-Т&quot;"/>
    <w:docVar w:name="step_test" w:val="54"/>
    <w:docVar w:name="sv_docs" w:val="1"/>
  </w:docVars>
  <w:rsids>
    <w:rsidRoot w:val="006C200D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4F458B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C200D"/>
    <w:rsid w:val="006E4DFC"/>
    <w:rsid w:val="006F4BB6"/>
    <w:rsid w:val="00725C51"/>
    <w:rsid w:val="00820552"/>
    <w:rsid w:val="00936F48"/>
    <w:rsid w:val="009647F7"/>
    <w:rsid w:val="009A1326"/>
    <w:rsid w:val="009D6532"/>
    <w:rsid w:val="00A026A4"/>
    <w:rsid w:val="00A115A4"/>
    <w:rsid w:val="00AF1EDF"/>
    <w:rsid w:val="00B12F45"/>
    <w:rsid w:val="00B2089E"/>
    <w:rsid w:val="00B3448B"/>
    <w:rsid w:val="00B874F5"/>
    <w:rsid w:val="00BA560A"/>
    <w:rsid w:val="00C0355B"/>
    <w:rsid w:val="00C74497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Normal (Web)"/>
    <w:basedOn w:val="a"/>
    <w:uiPriority w:val="99"/>
    <w:unhideWhenUsed/>
    <w:rsid w:val="006C200D"/>
    <w:pPr>
      <w:spacing w:before="100" w:beforeAutospacing="1" w:after="100" w:afterAutospacing="1"/>
    </w:pPr>
    <w:rPr>
      <w:szCs w:val="24"/>
    </w:rPr>
  </w:style>
  <w:style w:type="paragraph" w:styleId="ac">
    <w:name w:val="header"/>
    <w:basedOn w:val="a"/>
    <w:link w:val="ad"/>
    <w:rsid w:val="006C200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6C200D"/>
    <w:rPr>
      <w:sz w:val="24"/>
    </w:rPr>
  </w:style>
  <w:style w:type="paragraph" w:styleId="ae">
    <w:name w:val="footer"/>
    <w:basedOn w:val="a"/>
    <w:link w:val="af"/>
    <w:rsid w:val="006C200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6C200D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3</Pages>
  <Words>1717</Words>
  <Characters>5685</Characters>
  <Application>Microsoft Office Word</Application>
  <DocSecurity>4</DocSecurity>
  <Lines>47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7388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Windows User</dc:creator>
  <cp:keywords/>
  <dc:description/>
  <cp:lastModifiedBy>Prait Lux</cp:lastModifiedBy>
  <cp:revision>2</cp:revision>
  <dcterms:created xsi:type="dcterms:W3CDTF">2019-02-15T08:33:00Z</dcterms:created>
  <dcterms:modified xsi:type="dcterms:W3CDTF">2019-02-15T08:33:00Z</dcterms:modified>
</cp:coreProperties>
</file>